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04" w:rsidRPr="00FE10D1" w:rsidRDefault="004C17E5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b/>
          <w:bCs/>
          <w:sz w:val="22"/>
          <w:szCs w:val="22"/>
        </w:rPr>
      </w:pPr>
      <w:r>
        <w:rPr>
          <w:rFonts w:ascii="Tw Cen MT" w:hAnsi="Tw Cen MT"/>
          <w:b/>
          <w:bCs/>
          <w:sz w:val="24"/>
          <w:szCs w:val="24"/>
        </w:rPr>
        <w:t xml:space="preserve"> </w:t>
      </w:r>
      <w:r w:rsidR="00FE10D1">
        <w:rPr>
          <w:rFonts w:ascii="Tw Cen MT" w:hAnsi="Tw Cen MT"/>
          <w:b/>
          <w:bCs/>
          <w:sz w:val="22"/>
          <w:szCs w:val="22"/>
        </w:rPr>
        <w:t>SURNAME:</w:t>
      </w:r>
      <w:r w:rsidR="00570F15">
        <w:rPr>
          <w:rFonts w:ascii="Tw Cen MT" w:hAnsi="Tw Cen MT"/>
          <w:b/>
          <w:bCs/>
          <w:sz w:val="22"/>
          <w:szCs w:val="22"/>
        </w:rPr>
        <w:t xml:space="preserve"> </w:t>
      </w:r>
      <w:r w:rsidR="00FE10D1">
        <w:rPr>
          <w:rFonts w:ascii="Tw Cen MT" w:hAnsi="Tw Cen MT"/>
          <w:b/>
          <w:bCs/>
          <w:sz w:val="22"/>
          <w:szCs w:val="22"/>
        </w:rPr>
        <w:t>______________________</w:t>
      </w:r>
      <w:r w:rsidRPr="00FE10D1">
        <w:rPr>
          <w:rFonts w:ascii="Tw Cen MT" w:hAnsi="Tw Cen MT"/>
          <w:b/>
          <w:bCs/>
          <w:sz w:val="22"/>
          <w:szCs w:val="22"/>
        </w:rPr>
        <w:t xml:space="preserve"> </w:t>
      </w:r>
      <w:r w:rsidR="008C6204" w:rsidRPr="00FE10D1">
        <w:rPr>
          <w:rFonts w:ascii="Tw Cen MT" w:hAnsi="Tw Cen MT"/>
          <w:b/>
          <w:bCs/>
          <w:sz w:val="22"/>
          <w:szCs w:val="22"/>
        </w:rPr>
        <w:t>FIRST NAME:</w:t>
      </w:r>
      <w:r w:rsidRPr="00FE10D1">
        <w:rPr>
          <w:rFonts w:ascii="Tw Cen MT" w:hAnsi="Tw Cen MT"/>
          <w:b/>
          <w:bCs/>
          <w:sz w:val="22"/>
          <w:szCs w:val="22"/>
        </w:rPr>
        <w:t xml:space="preserve">  </w:t>
      </w:r>
      <w:r w:rsidR="00FE10D1">
        <w:rPr>
          <w:rFonts w:ascii="Tw Cen MT" w:hAnsi="Tw Cen MT"/>
          <w:b/>
          <w:bCs/>
          <w:sz w:val="22"/>
          <w:szCs w:val="22"/>
        </w:rPr>
        <w:t>___</w:t>
      </w:r>
      <w:r w:rsidR="00FE10D1" w:rsidRPr="00FE10D1">
        <w:rPr>
          <w:rFonts w:ascii="Tw Cen MT" w:hAnsi="Tw Cen MT"/>
          <w:b/>
          <w:bCs/>
          <w:sz w:val="22"/>
          <w:szCs w:val="22"/>
        </w:rPr>
        <w:t>______________</w:t>
      </w:r>
      <w:r w:rsidR="008C6204" w:rsidRPr="00FE10D1">
        <w:rPr>
          <w:rFonts w:ascii="Tw Cen MT" w:hAnsi="Tw Cen MT"/>
          <w:b/>
          <w:bCs/>
          <w:sz w:val="22"/>
          <w:szCs w:val="22"/>
        </w:rPr>
        <w:t>____</w:t>
      </w:r>
      <w:r w:rsidR="00FE10D1" w:rsidRPr="00FE10D1">
        <w:rPr>
          <w:rFonts w:ascii="Tw Cen MT" w:hAnsi="Tw Cen MT"/>
          <w:b/>
          <w:bCs/>
          <w:sz w:val="22"/>
          <w:szCs w:val="22"/>
        </w:rPr>
        <w:t xml:space="preserve"> D</w:t>
      </w:r>
      <w:r w:rsidR="008C6204" w:rsidRPr="00FE10D1">
        <w:rPr>
          <w:rFonts w:ascii="Tw Cen MT" w:hAnsi="Tw Cen MT"/>
          <w:b/>
          <w:bCs/>
          <w:sz w:val="22"/>
          <w:szCs w:val="22"/>
        </w:rPr>
        <w:t>ATE OF BIRTH:</w:t>
      </w:r>
      <w:r w:rsidRPr="00FE10D1">
        <w:rPr>
          <w:rFonts w:ascii="Tw Cen MT" w:hAnsi="Tw Cen MT"/>
          <w:b/>
          <w:bCs/>
          <w:sz w:val="22"/>
          <w:szCs w:val="22"/>
        </w:rPr>
        <w:t xml:space="preserve">  </w:t>
      </w:r>
      <w:r w:rsidR="008C6204" w:rsidRPr="00FE10D1">
        <w:rPr>
          <w:rFonts w:ascii="Tw Cen MT" w:hAnsi="Tw Cen MT"/>
          <w:b/>
          <w:bCs/>
          <w:sz w:val="22"/>
          <w:szCs w:val="22"/>
        </w:rPr>
        <w:t>______________</w:t>
      </w:r>
    </w:p>
    <w:p w:rsidR="006414C5" w:rsidRPr="004E7C3C" w:rsidRDefault="006414C5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b/>
          <w:bCs/>
          <w:sz w:val="18"/>
          <w:szCs w:val="18"/>
        </w:rPr>
      </w:pPr>
    </w:p>
    <w:p w:rsidR="003B38EE" w:rsidRPr="00FE10D1" w:rsidRDefault="004C17E5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b/>
          <w:bCs/>
          <w:sz w:val="22"/>
          <w:szCs w:val="22"/>
        </w:rPr>
      </w:pPr>
      <w:r w:rsidRPr="00FE10D1">
        <w:rPr>
          <w:rFonts w:ascii="Tw Cen MT" w:hAnsi="Tw Cen MT"/>
          <w:b/>
          <w:bCs/>
          <w:sz w:val="22"/>
          <w:szCs w:val="22"/>
        </w:rPr>
        <w:t xml:space="preserve"> </w:t>
      </w:r>
      <w:r w:rsidR="003B38EE" w:rsidRPr="00FE10D1">
        <w:rPr>
          <w:rFonts w:ascii="Tw Cen MT" w:hAnsi="Tw Cen MT"/>
          <w:b/>
          <w:bCs/>
          <w:sz w:val="22"/>
          <w:szCs w:val="22"/>
        </w:rPr>
        <w:t>To assist with health initiatives -</w:t>
      </w:r>
      <w:r w:rsidR="00C02616" w:rsidRPr="00FE10D1">
        <w:rPr>
          <w:rFonts w:ascii="Tw Cen MT" w:hAnsi="Tw Cen MT"/>
          <w:b/>
          <w:bCs/>
          <w:sz w:val="22"/>
          <w:szCs w:val="22"/>
        </w:rPr>
        <w:tab/>
      </w:r>
      <w:r w:rsidR="003B38EE" w:rsidRPr="00FE10D1">
        <w:rPr>
          <w:rFonts w:ascii="Tw Cen MT" w:hAnsi="Tw Cen MT"/>
          <w:b/>
          <w:bCs/>
          <w:sz w:val="22"/>
          <w:szCs w:val="22"/>
        </w:rPr>
        <w:t xml:space="preserve">Are you of </w:t>
      </w:r>
      <w:r w:rsidR="00E609CB" w:rsidRPr="00FE10D1">
        <w:rPr>
          <w:rFonts w:ascii="Tw Cen MT" w:hAnsi="Tw Cen MT"/>
          <w:b/>
          <w:bCs/>
          <w:sz w:val="22"/>
          <w:szCs w:val="22"/>
        </w:rPr>
        <w:t>A</w:t>
      </w:r>
      <w:r w:rsidR="003B38EE" w:rsidRPr="00FE10D1">
        <w:rPr>
          <w:rFonts w:ascii="Tw Cen MT" w:hAnsi="Tw Cen MT"/>
          <w:b/>
          <w:bCs/>
          <w:sz w:val="22"/>
          <w:szCs w:val="22"/>
        </w:rPr>
        <w:t>boriginal origin?</w:t>
      </w:r>
      <w:r w:rsidR="00C02616" w:rsidRPr="00FE10D1">
        <w:rPr>
          <w:rFonts w:ascii="Tw Cen MT" w:hAnsi="Tw Cen MT"/>
          <w:b/>
          <w:bCs/>
          <w:sz w:val="22"/>
          <w:szCs w:val="22"/>
        </w:rPr>
        <w:tab/>
      </w:r>
      <w:r w:rsidR="00C02616" w:rsidRPr="00FE10D1">
        <w:rPr>
          <w:rFonts w:ascii="Tw Cen MT" w:hAnsi="Tw Cen MT"/>
          <w:b/>
          <w:bCs/>
          <w:sz w:val="22"/>
          <w:szCs w:val="22"/>
        </w:rPr>
        <w:tab/>
      </w:r>
      <w:r w:rsidR="00FE10D1">
        <w:rPr>
          <w:rFonts w:ascii="Tw Cen MT" w:hAnsi="Tw Cen MT"/>
          <w:b/>
          <w:bCs/>
          <w:sz w:val="22"/>
          <w:szCs w:val="22"/>
        </w:rPr>
        <w:tab/>
      </w:r>
      <w:r w:rsidR="009E0842" w:rsidRPr="00FE10D1">
        <w:rPr>
          <w:rFonts w:ascii="Tw Cen MT" w:hAnsi="Tw Cen MT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57671" w:rsidRPr="00FE10D1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FE10D1">
        <w:rPr>
          <w:rFonts w:ascii="Tw Cen MT" w:hAnsi="Tw Cen MT"/>
          <w:sz w:val="22"/>
          <w:szCs w:val="22"/>
        </w:rPr>
        <w:fldChar w:fldCharType="end"/>
      </w:r>
      <w:r w:rsidR="00C02616" w:rsidRPr="00FE10D1">
        <w:rPr>
          <w:rFonts w:ascii="Tw Cen MT" w:hAnsi="Tw Cen MT"/>
          <w:sz w:val="22"/>
          <w:szCs w:val="22"/>
        </w:rPr>
        <w:t xml:space="preserve"> Yes</w:t>
      </w:r>
      <w:r w:rsidR="00C02616" w:rsidRPr="00FE10D1">
        <w:rPr>
          <w:rFonts w:ascii="Tw Cen MT" w:hAnsi="Tw Cen MT"/>
          <w:sz w:val="22"/>
          <w:szCs w:val="22"/>
        </w:rPr>
        <w:tab/>
      </w:r>
      <w:r w:rsidR="009E0842" w:rsidRPr="00FE10D1">
        <w:rPr>
          <w:rFonts w:ascii="Tw Cen MT" w:hAnsi="Tw Cen MT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57671" w:rsidRPr="00FE10D1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FE10D1">
        <w:rPr>
          <w:rFonts w:ascii="Tw Cen MT" w:hAnsi="Tw Cen MT"/>
          <w:sz w:val="22"/>
          <w:szCs w:val="22"/>
        </w:rPr>
        <w:fldChar w:fldCharType="end"/>
      </w:r>
      <w:r w:rsidR="00957671" w:rsidRPr="00FE10D1">
        <w:rPr>
          <w:rFonts w:ascii="Tw Cen MT" w:hAnsi="Tw Cen MT"/>
          <w:sz w:val="22"/>
          <w:szCs w:val="22"/>
        </w:rPr>
        <w:t xml:space="preserve"> No</w:t>
      </w:r>
    </w:p>
    <w:p w:rsidR="003B38EE" w:rsidRPr="00FE10D1" w:rsidRDefault="00E609CB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FE10D1">
        <w:rPr>
          <w:rFonts w:ascii="Tw Cen MT" w:hAnsi="Tw Cen MT"/>
          <w:b/>
          <w:bCs/>
          <w:sz w:val="22"/>
          <w:szCs w:val="22"/>
        </w:rPr>
        <w:t xml:space="preserve">        </w:t>
      </w:r>
      <w:r w:rsidR="00C02616" w:rsidRPr="00FE10D1">
        <w:rPr>
          <w:rFonts w:ascii="Tw Cen MT" w:hAnsi="Tw Cen MT"/>
          <w:b/>
          <w:bCs/>
          <w:sz w:val="22"/>
          <w:szCs w:val="22"/>
        </w:rPr>
        <w:tab/>
      </w:r>
      <w:r w:rsidR="00FE10D1">
        <w:rPr>
          <w:rFonts w:ascii="Tw Cen MT" w:hAnsi="Tw Cen MT"/>
          <w:b/>
          <w:bCs/>
          <w:sz w:val="22"/>
          <w:szCs w:val="22"/>
        </w:rPr>
        <w:tab/>
      </w:r>
      <w:r w:rsidR="00FE10D1">
        <w:rPr>
          <w:rFonts w:ascii="Tw Cen MT" w:hAnsi="Tw Cen MT"/>
          <w:b/>
          <w:bCs/>
          <w:sz w:val="22"/>
          <w:szCs w:val="22"/>
        </w:rPr>
        <w:tab/>
      </w:r>
      <w:r w:rsidR="00FE10D1">
        <w:rPr>
          <w:rFonts w:ascii="Tw Cen MT" w:hAnsi="Tw Cen MT"/>
          <w:b/>
          <w:bCs/>
          <w:sz w:val="22"/>
          <w:szCs w:val="22"/>
        </w:rPr>
        <w:tab/>
      </w:r>
      <w:r w:rsidR="00957671" w:rsidRPr="00FE10D1">
        <w:rPr>
          <w:rFonts w:ascii="Tw Cen MT" w:hAnsi="Tw Cen MT"/>
          <w:b/>
          <w:bCs/>
          <w:sz w:val="22"/>
          <w:szCs w:val="22"/>
        </w:rPr>
        <w:t>Are you of</w:t>
      </w:r>
      <w:r w:rsidR="00C02616" w:rsidRPr="00FE10D1">
        <w:rPr>
          <w:rFonts w:ascii="Tw Cen MT" w:hAnsi="Tw Cen MT"/>
          <w:b/>
          <w:bCs/>
          <w:sz w:val="22"/>
          <w:szCs w:val="22"/>
        </w:rPr>
        <w:t xml:space="preserve"> Torres Strait Islander origin?</w:t>
      </w:r>
      <w:r w:rsidR="00C02616" w:rsidRPr="00FE10D1">
        <w:rPr>
          <w:rFonts w:ascii="Tw Cen MT" w:hAnsi="Tw Cen MT"/>
          <w:b/>
          <w:bCs/>
          <w:sz w:val="22"/>
          <w:szCs w:val="22"/>
        </w:rPr>
        <w:tab/>
      </w:r>
      <w:r w:rsidR="009E0842" w:rsidRPr="00FE10D1">
        <w:rPr>
          <w:rFonts w:ascii="Tw Cen MT" w:hAnsi="Tw Cen MT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57671" w:rsidRPr="00FE10D1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FE10D1">
        <w:rPr>
          <w:rFonts w:ascii="Tw Cen MT" w:hAnsi="Tw Cen MT"/>
          <w:sz w:val="22"/>
          <w:szCs w:val="22"/>
        </w:rPr>
        <w:fldChar w:fldCharType="end"/>
      </w:r>
      <w:r w:rsidR="00C02616" w:rsidRPr="00FE10D1">
        <w:rPr>
          <w:rFonts w:ascii="Tw Cen MT" w:hAnsi="Tw Cen MT"/>
          <w:sz w:val="22"/>
          <w:szCs w:val="22"/>
        </w:rPr>
        <w:t xml:space="preserve"> Yes</w:t>
      </w:r>
      <w:r w:rsidR="00C02616" w:rsidRPr="00FE10D1">
        <w:rPr>
          <w:rFonts w:ascii="Tw Cen MT" w:hAnsi="Tw Cen MT"/>
          <w:sz w:val="22"/>
          <w:szCs w:val="22"/>
        </w:rPr>
        <w:tab/>
      </w:r>
      <w:r w:rsidR="009E0842" w:rsidRPr="00FE10D1">
        <w:rPr>
          <w:rFonts w:ascii="Tw Cen MT" w:hAnsi="Tw Cen MT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57671" w:rsidRPr="00FE10D1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FE10D1">
        <w:rPr>
          <w:rFonts w:ascii="Tw Cen MT" w:hAnsi="Tw Cen MT"/>
          <w:sz w:val="22"/>
          <w:szCs w:val="22"/>
        </w:rPr>
        <w:fldChar w:fldCharType="end"/>
      </w:r>
      <w:r w:rsidR="00957671" w:rsidRPr="00FE10D1">
        <w:rPr>
          <w:rFonts w:ascii="Tw Cen MT" w:hAnsi="Tw Cen MT"/>
          <w:sz w:val="22"/>
          <w:szCs w:val="22"/>
        </w:rPr>
        <w:t xml:space="preserve"> No</w:t>
      </w:r>
    </w:p>
    <w:p w:rsidR="003B38EE" w:rsidRPr="005D141D" w:rsidRDefault="003B38EE" w:rsidP="00A26F22">
      <w:pPr>
        <w:tabs>
          <w:tab w:val="left" w:pos="0"/>
        </w:tabs>
        <w:spacing w:before="240" w:line="288" w:lineRule="auto"/>
        <w:ind w:left="142" w:hanging="284"/>
        <w:jc w:val="both"/>
        <w:rPr>
          <w:rFonts w:ascii="Tw Cen MT" w:hAnsi="Tw Cen MT"/>
          <w:b/>
          <w:bCs/>
          <w:sz w:val="22"/>
          <w:szCs w:val="22"/>
        </w:rPr>
      </w:pPr>
      <w:r w:rsidRPr="005D141D">
        <w:rPr>
          <w:rFonts w:ascii="Tw Cen MT" w:hAnsi="Tw Cen MT"/>
          <w:b/>
          <w:bCs/>
          <w:sz w:val="22"/>
          <w:szCs w:val="22"/>
        </w:rPr>
        <w:t>Do you have any allergies or are you sensitive to drugs or dressings:</w:t>
      </w:r>
    </w:p>
    <w:p w:rsidR="003B38EE" w:rsidRPr="005D141D" w:rsidRDefault="004C17E5" w:rsidP="00A26F22">
      <w:pPr>
        <w:tabs>
          <w:tab w:val="left" w:pos="0"/>
        </w:tabs>
        <w:spacing w:after="120"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t xml:space="preserve">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B38EE"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="003B38EE" w:rsidRPr="005D141D">
        <w:rPr>
          <w:rFonts w:ascii="Tw Cen MT" w:hAnsi="Tw Cen MT"/>
          <w:sz w:val="22"/>
          <w:szCs w:val="22"/>
        </w:rPr>
        <w:t xml:space="preserve"> </w:t>
      </w:r>
      <w:r w:rsidR="00C02616" w:rsidRPr="005D141D">
        <w:rPr>
          <w:rFonts w:ascii="Tw Cen MT" w:hAnsi="Tw Cen MT"/>
          <w:sz w:val="22"/>
          <w:szCs w:val="22"/>
        </w:rPr>
        <w:t xml:space="preserve">  </w:t>
      </w:r>
      <w:r w:rsidR="003B38EE" w:rsidRPr="005D141D">
        <w:rPr>
          <w:rFonts w:ascii="Tw Cen MT" w:hAnsi="Tw Cen MT"/>
          <w:sz w:val="22"/>
          <w:szCs w:val="22"/>
        </w:rPr>
        <w:t>Yes (If yes</w:t>
      </w:r>
      <w:r w:rsidR="00A94D79">
        <w:rPr>
          <w:rFonts w:ascii="Tw Cen MT" w:hAnsi="Tw Cen MT"/>
          <w:sz w:val="22"/>
          <w:szCs w:val="22"/>
        </w:rPr>
        <w:t>,</w:t>
      </w:r>
      <w:r w:rsidR="003B38EE" w:rsidRPr="005D141D">
        <w:rPr>
          <w:rFonts w:ascii="Tw Cen MT" w:hAnsi="Tw Cen MT"/>
          <w:sz w:val="22"/>
          <w:szCs w:val="22"/>
        </w:rPr>
        <w:t xml:space="preserve"> please list below)</w:t>
      </w:r>
      <w:r w:rsidR="00A26F22">
        <w:rPr>
          <w:rFonts w:ascii="Tw Cen MT" w:hAnsi="Tw Cen MT"/>
          <w:sz w:val="22"/>
          <w:szCs w:val="22"/>
        </w:rPr>
        <w:t xml:space="preserve">   </w:t>
      </w:r>
      <w:r w:rsidR="003B38EE" w:rsidRPr="005D141D">
        <w:rPr>
          <w:rFonts w:ascii="Tw Cen MT" w:hAnsi="Tw Cen MT"/>
          <w:sz w:val="22"/>
          <w:szCs w:val="22"/>
        </w:rPr>
        <w:tab/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B38EE"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="00C02616" w:rsidRPr="005D141D">
        <w:rPr>
          <w:rFonts w:ascii="Tw Cen MT" w:hAnsi="Tw Cen MT"/>
          <w:sz w:val="22"/>
          <w:szCs w:val="22"/>
        </w:rPr>
        <w:t xml:space="preserve">   </w:t>
      </w:r>
      <w:r w:rsidR="003B38EE" w:rsidRPr="005D141D">
        <w:rPr>
          <w:rFonts w:ascii="Tw Cen MT" w:hAnsi="Tw Cen MT"/>
          <w:sz w:val="22"/>
          <w:szCs w:val="22"/>
        </w:rPr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9660EA" w:rsidRPr="005D141D" w:rsidTr="00870096">
        <w:tc>
          <w:tcPr>
            <w:tcW w:w="5328" w:type="dxa"/>
          </w:tcPr>
          <w:p w:rsidR="009660EA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b/>
                <w:bCs/>
                <w:sz w:val="22"/>
                <w:szCs w:val="22"/>
              </w:rPr>
              <w:t xml:space="preserve">   </w:t>
            </w:r>
            <w:r w:rsidR="009660EA" w:rsidRPr="005D141D">
              <w:rPr>
                <w:rFonts w:ascii="Tw Cen MT" w:hAnsi="Tw Cen MT"/>
                <w:b/>
                <w:bCs/>
                <w:sz w:val="22"/>
                <w:szCs w:val="22"/>
              </w:rPr>
              <w:t>Allergic to:</w:t>
            </w:r>
          </w:p>
        </w:tc>
        <w:tc>
          <w:tcPr>
            <w:tcW w:w="5328" w:type="dxa"/>
          </w:tcPr>
          <w:p w:rsidR="009660EA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b/>
                <w:bCs/>
                <w:sz w:val="22"/>
                <w:szCs w:val="22"/>
              </w:rPr>
              <w:t xml:space="preserve">   </w:t>
            </w:r>
            <w:r w:rsidR="009660EA" w:rsidRPr="005D141D">
              <w:rPr>
                <w:rFonts w:ascii="Tw Cen MT" w:hAnsi="Tw Cen MT"/>
                <w:b/>
                <w:bCs/>
                <w:sz w:val="22"/>
                <w:szCs w:val="22"/>
              </w:rPr>
              <w:t>Reaction is:</w:t>
            </w:r>
          </w:p>
        </w:tc>
      </w:tr>
      <w:tr w:rsidR="009660EA" w:rsidRPr="004E7C3C" w:rsidTr="00870096">
        <w:tc>
          <w:tcPr>
            <w:tcW w:w="5328" w:type="dxa"/>
          </w:tcPr>
          <w:p w:rsidR="009660EA" w:rsidRPr="004E7C3C" w:rsidRDefault="009660EA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9660EA" w:rsidRPr="004E7C3C" w:rsidRDefault="009660EA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="009660EA" w:rsidRPr="004E7C3C" w:rsidTr="00870096">
        <w:tc>
          <w:tcPr>
            <w:tcW w:w="5328" w:type="dxa"/>
          </w:tcPr>
          <w:p w:rsidR="009660EA" w:rsidRPr="004E7C3C" w:rsidRDefault="009660EA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9660EA" w:rsidRPr="004E7C3C" w:rsidRDefault="009660EA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  <w:tr w:rsidR="00EF0990" w:rsidRPr="004E7C3C" w:rsidTr="00870096">
        <w:tc>
          <w:tcPr>
            <w:tcW w:w="5328" w:type="dxa"/>
          </w:tcPr>
          <w:p w:rsidR="00EF0990" w:rsidRPr="004E7C3C" w:rsidRDefault="00EF0990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:rsidR="00EF0990" w:rsidRPr="004E7C3C" w:rsidRDefault="00EF0990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</w:tc>
      </w:tr>
    </w:tbl>
    <w:p w:rsidR="00E20E1B" w:rsidRPr="00E20E1B" w:rsidRDefault="00E20E1B" w:rsidP="005D141D">
      <w:pPr>
        <w:tabs>
          <w:tab w:val="left" w:pos="0"/>
        </w:tabs>
        <w:spacing w:before="120" w:line="288" w:lineRule="auto"/>
        <w:jc w:val="both"/>
        <w:rPr>
          <w:rFonts w:ascii="Tw Cen MT" w:hAnsi="Tw Cen MT"/>
          <w:b/>
          <w:sz w:val="16"/>
          <w:szCs w:val="16"/>
        </w:rPr>
      </w:pPr>
    </w:p>
    <w:p w:rsidR="005C2BB5" w:rsidRPr="005D141D" w:rsidRDefault="00EF0990" w:rsidP="005D141D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b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 xml:space="preserve">Marital Status: </w:t>
      </w:r>
      <w:r w:rsidRPr="005D141D">
        <w:rPr>
          <w:rFonts w:ascii="Tw Cen MT" w:hAnsi="Tw Cen MT"/>
          <w:sz w:val="22"/>
          <w:szCs w:val="22"/>
        </w:rPr>
        <w:t xml:space="preserve">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Single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Married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</w:t>
      </w:r>
      <w:proofErr w:type="spellStart"/>
      <w:r w:rsidRPr="005D141D">
        <w:rPr>
          <w:rFonts w:ascii="Tw Cen MT" w:hAnsi="Tw Cen MT"/>
          <w:sz w:val="22"/>
          <w:szCs w:val="22"/>
        </w:rPr>
        <w:t>Defacto</w:t>
      </w:r>
      <w:proofErr w:type="spellEnd"/>
      <w:r w:rsidRPr="005D141D">
        <w:rPr>
          <w:rFonts w:ascii="Tw Cen MT" w:hAnsi="Tw Cen MT"/>
          <w:sz w:val="22"/>
          <w:szCs w:val="22"/>
        </w:rPr>
        <w:tab/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Widowed</w:t>
      </w:r>
      <w:r w:rsidRPr="005D141D">
        <w:rPr>
          <w:rFonts w:ascii="Tw Cen MT" w:hAnsi="Tw Cen MT"/>
          <w:sz w:val="22"/>
          <w:szCs w:val="22"/>
        </w:rPr>
        <w:tab/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Divorced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Separated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Other</w:t>
      </w:r>
    </w:p>
    <w:p w:rsidR="004C17E5" w:rsidRPr="005D141D" w:rsidRDefault="004C17E5" w:rsidP="005D141D">
      <w:pPr>
        <w:tabs>
          <w:tab w:val="left" w:pos="0"/>
        </w:tabs>
        <w:spacing w:before="120"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Occupation:</w:t>
      </w:r>
      <w:r w:rsidRPr="005D141D">
        <w:rPr>
          <w:rFonts w:ascii="Tw Cen MT" w:hAnsi="Tw Cen MT"/>
          <w:sz w:val="22"/>
          <w:szCs w:val="22"/>
        </w:rPr>
        <w:t xml:space="preserve"> ___________________________________________________</w:t>
      </w:r>
    </w:p>
    <w:p w:rsidR="004C17E5" w:rsidRPr="004E7C3C" w:rsidRDefault="004C17E5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sz w:val="24"/>
          <w:szCs w:val="24"/>
        </w:rPr>
      </w:pPr>
    </w:p>
    <w:p w:rsidR="004C17E5" w:rsidRPr="005D141D" w:rsidRDefault="00EF0990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b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Current Alcohol Intake-Fill in the number of days you usually drink alcohol</w:t>
      </w:r>
    </w:p>
    <w:p w:rsidR="00EF0990" w:rsidRPr="005D141D" w:rsidRDefault="009E0842" w:rsidP="00EF0990">
      <w:pPr>
        <w:tabs>
          <w:tab w:val="left" w:pos="0"/>
        </w:tabs>
        <w:spacing w:after="20"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Never (Non-Drinker) </w:t>
      </w:r>
      <w:r w:rsidR="005D141D">
        <w:rPr>
          <w:rFonts w:ascii="Tw Cen MT" w:hAnsi="Tw Cen MT"/>
          <w:sz w:val="22"/>
          <w:szCs w:val="22"/>
        </w:rPr>
        <w:tab/>
      </w:r>
      <w:r w:rsidR="005D141D">
        <w:rPr>
          <w:rFonts w:ascii="Tw Cen MT" w:hAnsi="Tw Cen MT"/>
          <w:sz w:val="22"/>
          <w:szCs w:val="22"/>
        </w:rPr>
        <w:tab/>
      </w:r>
      <w:r w:rsidR="00EF0990" w:rsidRPr="005D141D">
        <w:rPr>
          <w:rFonts w:ascii="Tw Cen MT" w:hAnsi="Tw Cen MT"/>
          <w:sz w:val="22"/>
          <w:szCs w:val="22"/>
        </w:rPr>
        <w:t xml:space="preserve">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Less than monthly  </w:t>
      </w:r>
      <w:r w:rsidR="005D141D">
        <w:rPr>
          <w:rFonts w:ascii="Tw Cen MT" w:hAnsi="Tw Cen MT"/>
          <w:sz w:val="22"/>
          <w:szCs w:val="22"/>
        </w:rPr>
        <w:tab/>
      </w:r>
      <w:r w:rsidR="005D141D">
        <w:rPr>
          <w:rFonts w:ascii="Tw Cen MT" w:hAnsi="Tw Cen MT"/>
          <w:sz w:val="22"/>
          <w:szCs w:val="22"/>
        </w:rPr>
        <w:tab/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FE10D1" w:rsidRPr="005D141D">
        <w:rPr>
          <w:rFonts w:ascii="Tw Cen MT" w:hAnsi="Tw Cen MT"/>
          <w:sz w:val="22"/>
          <w:szCs w:val="22"/>
        </w:rPr>
        <w:t xml:space="preserve"> 1-2 Days a month</w:t>
      </w:r>
    </w:p>
    <w:p w:rsidR="00EF0990" w:rsidRPr="005D141D" w:rsidRDefault="009E0842" w:rsidP="00EF0990">
      <w:pPr>
        <w:tabs>
          <w:tab w:val="left" w:pos="0"/>
        </w:tabs>
        <w:spacing w:after="20"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1-2 Days a week   </w:t>
      </w:r>
      <w:r w:rsidR="005D141D">
        <w:rPr>
          <w:rFonts w:ascii="Tw Cen MT" w:hAnsi="Tw Cen MT"/>
          <w:sz w:val="22"/>
          <w:szCs w:val="22"/>
        </w:rPr>
        <w:tab/>
      </w:r>
      <w:r w:rsidR="005D141D">
        <w:rPr>
          <w:rFonts w:ascii="Tw Cen MT" w:hAnsi="Tw Cen MT"/>
          <w:sz w:val="22"/>
          <w:szCs w:val="22"/>
        </w:rPr>
        <w:tab/>
      </w:r>
      <w:r w:rsidR="00EF0990" w:rsidRPr="005D141D">
        <w:rPr>
          <w:rFonts w:ascii="Tw Cen MT" w:hAnsi="Tw Cen MT"/>
          <w:sz w:val="22"/>
          <w:szCs w:val="22"/>
        </w:rPr>
        <w:t xml:space="preserve">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3-4 Days a week  </w:t>
      </w:r>
      <w:r w:rsidR="005D141D">
        <w:rPr>
          <w:rFonts w:ascii="Tw Cen MT" w:hAnsi="Tw Cen MT"/>
          <w:sz w:val="22"/>
          <w:szCs w:val="22"/>
        </w:rPr>
        <w:tab/>
      </w:r>
      <w:r w:rsidR="005D141D">
        <w:rPr>
          <w:rFonts w:ascii="Tw Cen MT" w:hAnsi="Tw Cen MT"/>
          <w:sz w:val="22"/>
          <w:szCs w:val="22"/>
        </w:rPr>
        <w:tab/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5-6 Days a week </w:t>
      </w:r>
      <w:r w:rsidR="005D141D">
        <w:rPr>
          <w:rFonts w:ascii="Tw Cen MT" w:hAnsi="Tw Cen MT"/>
          <w:sz w:val="22"/>
          <w:szCs w:val="22"/>
        </w:rPr>
        <w:tab/>
      </w:r>
      <w:r w:rsidR="005D141D">
        <w:rPr>
          <w:rFonts w:ascii="Tw Cen MT" w:hAnsi="Tw Cen MT"/>
          <w:sz w:val="22"/>
          <w:szCs w:val="22"/>
        </w:rPr>
        <w:tab/>
      </w:r>
      <w:r w:rsidR="00EF0990" w:rsidRPr="005D141D">
        <w:rPr>
          <w:rFonts w:ascii="Tw Cen MT" w:hAnsi="Tw Cen MT"/>
          <w:sz w:val="22"/>
          <w:szCs w:val="22"/>
        </w:rPr>
        <w:t xml:space="preserve"> 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5D141D" w:rsidRPr="005D141D">
        <w:rPr>
          <w:rFonts w:ascii="Tw Cen MT" w:hAnsi="Tw Cen MT"/>
          <w:sz w:val="22"/>
          <w:szCs w:val="22"/>
        </w:rPr>
        <w:t xml:space="preserve"> Every</w:t>
      </w:r>
      <w:r w:rsidR="00EF0990" w:rsidRPr="005D141D">
        <w:rPr>
          <w:rFonts w:ascii="Tw Cen MT" w:hAnsi="Tw Cen MT"/>
          <w:sz w:val="22"/>
          <w:szCs w:val="22"/>
        </w:rPr>
        <w:t>day</w:t>
      </w:r>
    </w:p>
    <w:p w:rsidR="00EF0990" w:rsidRPr="005D141D" w:rsidRDefault="00EF0990" w:rsidP="00B85831">
      <w:pPr>
        <w:tabs>
          <w:tab w:val="left" w:pos="0"/>
        </w:tabs>
        <w:spacing w:before="120" w:after="120" w:line="288" w:lineRule="auto"/>
        <w:ind w:left="142" w:hanging="284"/>
        <w:jc w:val="both"/>
        <w:rPr>
          <w:rFonts w:ascii="Tw Cen MT" w:hAnsi="Tw Cen MT"/>
          <w:b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On a day you drink, how many standard drinks per day?  ______</w:t>
      </w:r>
    </w:p>
    <w:p w:rsidR="00EF0990" w:rsidRPr="005D141D" w:rsidRDefault="00EF0990" w:rsidP="00EF0990">
      <w:pPr>
        <w:tabs>
          <w:tab w:val="left" w:pos="0"/>
        </w:tabs>
        <w:spacing w:after="20"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Concerned about your drinking?</w:t>
      </w:r>
      <w:r w:rsidRPr="005D141D">
        <w:rPr>
          <w:rFonts w:ascii="Tw Cen MT" w:hAnsi="Tw Cen MT"/>
          <w:sz w:val="22"/>
          <w:szCs w:val="22"/>
        </w:rPr>
        <w:t xml:space="preserve">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Yes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No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Don’t know</w:t>
      </w:r>
    </w:p>
    <w:p w:rsidR="004C17E5" w:rsidRPr="005D141D" w:rsidRDefault="00EF0990" w:rsidP="00361C4F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Past Alcohol Intake</w:t>
      </w:r>
      <w:r w:rsidR="005D141D">
        <w:rPr>
          <w:rFonts w:ascii="Tw Cen MT" w:hAnsi="Tw Cen MT"/>
          <w:b/>
          <w:sz w:val="22"/>
          <w:szCs w:val="22"/>
        </w:rPr>
        <w:tab/>
      </w:r>
      <w:r w:rsidR="005D141D">
        <w:rPr>
          <w:rFonts w:ascii="Tw Cen MT" w:hAnsi="Tw Cen MT"/>
          <w:b/>
          <w:sz w:val="22"/>
          <w:szCs w:val="22"/>
        </w:rPr>
        <w:tab/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Nil</w:t>
      </w:r>
      <w:r w:rsidRPr="005D141D">
        <w:rPr>
          <w:rFonts w:ascii="Tw Cen MT" w:hAnsi="Tw Cen MT"/>
          <w:sz w:val="22"/>
          <w:szCs w:val="22"/>
        </w:rPr>
        <w:tab/>
      </w:r>
      <w:r w:rsidR="005D141D">
        <w:rPr>
          <w:rFonts w:ascii="Tw Cen MT" w:hAnsi="Tw Cen MT"/>
          <w:sz w:val="22"/>
          <w:szCs w:val="22"/>
        </w:rPr>
        <w:t xml:space="preserve">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Occasional </w:t>
      </w:r>
      <w:r w:rsidR="005D141D">
        <w:rPr>
          <w:rFonts w:ascii="Tw Cen MT" w:hAnsi="Tw Cen MT"/>
          <w:sz w:val="22"/>
          <w:szCs w:val="22"/>
        </w:rPr>
        <w:t xml:space="preserve">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Moderate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Heavy</w:t>
      </w:r>
      <w:r w:rsidR="00361C4F" w:rsidRPr="005D141D">
        <w:rPr>
          <w:rFonts w:ascii="Tw Cen MT" w:hAnsi="Tw Cen MT"/>
          <w:sz w:val="22"/>
          <w:szCs w:val="22"/>
        </w:rPr>
        <w:t xml:space="preserve">   Year stopped: _____________</w:t>
      </w:r>
    </w:p>
    <w:p w:rsidR="004B209B" w:rsidRPr="005D141D" w:rsidRDefault="004B209B" w:rsidP="000A4073">
      <w:pPr>
        <w:tabs>
          <w:tab w:val="left" w:pos="0"/>
        </w:tabs>
        <w:ind w:left="142" w:hanging="284"/>
        <w:jc w:val="both"/>
        <w:rPr>
          <w:sz w:val="22"/>
          <w:szCs w:val="22"/>
        </w:rPr>
      </w:pPr>
    </w:p>
    <w:p w:rsidR="004C17E5" w:rsidRPr="005D141D" w:rsidRDefault="00EF0990" w:rsidP="008A312B">
      <w:pPr>
        <w:tabs>
          <w:tab w:val="left" w:pos="0"/>
        </w:tabs>
        <w:spacing w:after="20"/>
        <w:ind w:left="142" w:hanging="284"/>
        <w:jc w:val="both"/>
        <w:rPr>
          <w:rFonts w:ascii="Tw Cen MT" w:hAnsi="Tw Cen MT"/>
          <w:b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Current Smoking</w:t>
      </w:r>
    </w:p>
    <w:p w:rsidR="00EF0990" w:rsidRPr="005D141D" w:rsidRDefault="009E0842" w:rsidP="000A4073">
      <w:pPr>
        <w:tabs>
          <w:tab w:val="left" w:pos="0"/>
        </w:tabs>
        <w:ind w:left="142" w:hanging="284"/>
        <w:jc w:val="both"/>
        <w:rPr>
          <w:rFonts w:ascii="Tw Cen MT" w:hAnsi="Tw Cen MT"/>
          <w:b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Smoker-number per day</w:t>
      </w:r>
      <w:r w:rsidR="00CE48C7" w:rsidRPr="005D141D">
        <w:rPr>
          <w:rFonts w:ascii="Tw Cen MT" w:hAnsi="Tw Cen MT"/>
          <w:sz w:val="22"/>
          <w:szCs w:val="22"/>
        </w:rPr>
        <w:t>________</w:t>
      </w:r>
      <w:r w:rsidR="00EF0990" w:rsidRPr="005D141D">
        <w:rPr>
          <w:rFonts w:ascii="Tw Cen MT" w:hAnsi="Tw Cen MT"/>
          <w:sz w:val="22"/>
          <w:szCs w:val="22"/>
        </w:rPr>
        <w:t xml:space="preserve">   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Ex-Smoker-</w:t>
      </w:r>
      <w:r w:rsidR="00361C4F" w:rsidRPr="005D141D">
        <w:rPr>
          <w:rFonts w:ascii="Tw Cen MT" w:hAnsi="Tw Cen MT"/>
          <w:sz w:val="22"/>
          <w:szCs w:val="22"/>
        </w:rPr>
        <w:t>year</w:t>
      </w:r>
      <w:r w:rsidR="00EF0990" w:rsidRPr="005D141D">
        <w:rPr>
          <w:rFonts w:ascii="Tw Cen MT" w:hAnsi="Tw Cen MT"/>
          <w:sz w:val="22"/>
          <w:szCs w:val="22"/>
        </w:rPr>
        <w:t xml:space="preserve"> ceased smoking</w:t>
      </w:r>
      <w:r w:rsidR="00E20E1B" w:rsidRPr="005D141D">
        <w:rPr>
          <w:rFonts w:ascii="Tw Cen MT" w:hAnsi="Tw Cen MT"/>
          <w:sz w:val="22"/>
          <w:szCs w:val="22"/>
        </w:rPr>
        <w:t xml:space="preserve"> _________</w:t>
      </w:r>
      <w:r w:rsidR="00EF0990" w:rsidRPr="005D141D">
        <w:rPr>
          <w:rFonts w:ascii="Tw Cen MT" w:hAnsi="Tw Cen MT"/>
          <w:sz w:val="22"/>
          <w:szCs w:val="22"/>
        </w:rPr>
        <w:t xml:space="preserve">   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F0990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EF0990" w:rsidRPr="005D141D">
        <w:rPr>
          <w:rFonts w:ascii="Tw Cen MT" w:hAnsi="Tw Cen MT"/>
          <w:sz w:val="22"/>
          <w:szCs w:val="22"/>
        </w:rPr>
        <w:t xml:space="preserve"> Non-Smoker</w:t>
      </w:r>
    </w:p>
    <w:p w:rsidR="00094B74" w:rsidRPr="005D141D" w:rsidRDefault="00094B74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b/>
          <w:sz w:val="22"/>
          <w:szCs w:val="22"/>
        </w:rPr>
      </w:pPr>
    </w:p>
    <w:p w:rsidR="004C17E5" w:rsidRPr="005D141D" w:rsidRDefault="00EF0990" w:rsidP="00B85831">
      <w:pPr>
        <w:tabs>
          <w:tab w:val="left" w:pos="0"/>
        </w:tabs>
        <w:spacing w:after="120" w:line="288" w:lineRule="auto"/>
        <w:ind w:left="142" w:hanging="284"/>
        <w:jc w:val="both"/>
        <w:rPr>
          <w:rFonts w:ascii="Tw Cen MT" w:hAnsi="Tw Cen MT"/>
          <w:b/>
          <w:sz w:val="22"/>
          <w:szCs w:val="22"/>
        </w:rPr>
      </w:pPr>
      <w:r w:rsidRPr="005D141D">
        <w:rPr>
          <w:rFonts w:ascii="Tw Cen MT" w:hAnsi="Tw Cen MT"/>
          <w:b/>
          <w:sz w:val="22"/>
          <w:szCs w:val="22"/>
        </w:rPr>
        <w:t>Past Smoking</w:t>
      </w:r>
      <w:r w:rsidR="005D141D">
        <w:rPr>
          <w:rFonts w:ascii="Tw Cen MT" w:hAnsi="Tw Cen MT"/>
          <w:b/>
          <w:sz w:val="22"/>
          <w:szCs w:val="22"/>
        </w:rPr>
        <w:t xml:space="preserve"> (if ex-smoker)</w:t>
      </w:r>
    </w:p>
    <w:p w:rsidR="00EF0990" w:rsidRDefault="005D141D" w:rsidP="005D141D">
      <w:pPr>
        <w:tabs>
          <w:tab w:val="left" w:pos="0"/>
          <w:tab w:val="left" w:pos="4650"/>
        </w:tabs>
        <w:spacing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Quantity per day     </w:t>
      </w:r>
      <w:r>
        <w:rPr>
          <w:rFonts w:ascii="Tw Cen MT" w:hAnsi="Tw Cen MT"/>
          <w:sz w:val="22"/>
          <w:szCs w:val="22"/>
        </w:rPr>
        <w:t xml:space="preserve">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Unknown  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>
        <w:rPr>
          <w:rFonts w:ascii="Tw Cen MT" w:hAnsi="Tw Cen MT"/>
          <w:sz w:val="22"/>
          <w:szCs w:val="22"/>
        </w:rPr>
        <w:t xml:space="preserve"> &lt;1  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1-9  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>
        <w:rPr>
          <w:rFonts w:ascii="Tw Cen MT" w:hAnsi="Tw Cen MT"/>
          <w:sz w:val="22"/>
          <w:szCs w:val="22"/>
        </w:rPr>
        <w:t xml:space="preserve"> 10-19  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20-39 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>
        <w:rPr>
          <w:rFonts w:ascii="Tw Cen MT" w:hAnsi="Tw Cen MT"/>
          <w:sz w:val="22"/>
          <w:szCs w:val="22"/>
        </w:rPr>
        <w:t xml:space="preserve"> 40+ </w:t>
      </w:r>
    </w:p>
    <w:p w:rsidR="000E37A9" w:rsidRPr="005D141D" w:rsidRDefault="000E37A9" w:rsidP="005D141D">
      <w:pPr>
        <w:tabs>
          <w:tab w:val="left" w:pos="0"/>
          <w:tab w:val="left" w:pos="4650"/>
        </w:tabs>
        <w:spacing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 xml:space="preserve">Would you like cessation advice/support?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Yes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No    </w:t>
      </w:r>
      <w:r w:rsidR="009E0842"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141D">
        <w:rPr>
          <w:rFonts w:ascii="Tw Cen MT" w:hAnsi="Tw Cen MT"/>
          <w:sz w:val="22"/>
          <w:szCs w:val="22"/>
        </w:rPr>
        <w:instrText xml:space="preserve"> FORMCHECKBOX </w:instrText>
      </w:r>
      <w:r w:rsidR="009E0842">
        <w:rPr>
          <w:rFonts w:ascii="Tw Cen MT" w:hAnsi="Tw Cen MT"/>
          <w:sz w:val="22"/>
          <w:szCs w:val="22"/>
        </w:rPr>
      </w:r>
      <w:r w:rsidR="009E0842">
        <w:rPr>
          <w:rFonts w:ascii="Tw Cen MT" w:hAnsi="Tw Cen MT"/>
          <w:sz w:val="22"/>
          <w:szCs w:val="22"/>
        </w:rPr>
        <w:fldChar w:fldCharType="separate"/>
      </w:r>
      <w:r w:rsidR="009E0842" w:rsidRPr="005D141D">
        <w:rPr>
          <w:rFonts w:ascii="Tw Cen MT" w:hAnsi="Tw Cen MT"/>
          <w:sz w:val="22"/>
          <w:szCs w:val="22"/>
        </w:rPr>
        <w:fldChar w:fldCharType="end"/>
      </w:r>
      <w:r w:rsidRPr="005D141D">
        <w:rPr>
          <w:rFonts w:ascii="Tw Cen MT" w:hAnsi="Tw Cen MT"/>
          <w:sz w:val="22"/>
          <w:szCs w:val="22"/>
        </w:rPr>
        <w:t xml:space="preserve"> Don’t know</w:t>
      </w:r>
    </w:p>
    <w:p w:rsidR="00361C4F" w:rsidRPr="005D141D" w:rsidRDefault="00361C4F" w:rsidP="000A4073">
      <w:pPr>
        <w:tabs>
          <w:tab w:val="left" w:pos="0"/>
        </w:tabs>
        <w:spacing w:line="288" w:lineRule="auto"/>
        <w:ind w:left="142" w:hanging="284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8"/>
      </w:tblGrid>
      <w:tr w:rsidR="004C17E5" w:rsidRPr="005D141D" w:rsidTr="00DB3D5D">
        <w:tc>
          <w:tcPr>
            <w:tcW w:w="10656" w:type="dxa"/>
            <w:gridSpan w:val="2"/>
            <w:tcBorders>
              <w:bottom w:val="single" w:sz="4" w:space="0" w:color="auto"/>
            </w:tcBorders>
          </w:tcPr>
          <w:p w:rsidR="004C17E5" w:rsidRPr="005D141D" w:rsidRDefault="004C17E5" w:rsidP="005D141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014C9C" w:rsidRPr="005D141D">
              <w:rPr>
                <w:rFonts w:ascii="Tw Cen MT" w:hAnsi="Tw Cen MT"/>
                <w:b/>
                <w:bCs/>
                <w:sz w:val="22"/>
                <w:szCs w:val="22"/>
              </w:rPr>
              <w:t xml:space="preserve"> </w:t>
            </w:r>
            <w:r w:rsidRPr="005D141D">
              <w:rPr>
                <w:rFonts w:ascii="Tw Cen MT" w:hAnsi="Tw Cen MT"/>
                <w:b/>
                <w:bCs/>
                <w:sz w:val="22"/>
                <w:szCs w:val="22"/>
              </w:rPr>
              <w:t>Your Health History –</w:t>
            </w:r>
            <w:r w:rsidR="00014C9C" w:rsidRPr="005D141D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Pr="005D141D">
              <w:rPr>
                <w:rFonts w:ascii="Tw Cen MT" w:hAnsi="Tw Cen MT"/>
                <w:b/>
                <w:sz w:val="22"/>
                <w:szCs w:val="22"/>
              </w:rPr>
              <w:t>Please tick if you have or had a history of</w:t>
            </w:r>
          </w:p>
        </w:tc>
      </w:tr>
      <w:tr w:rsidR="004C17E5" w:rsidRPr="005D141D" w:rsidTr="00DB3D5D"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Asthma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Mental Illness-Type:</w:t>
            </w:r>
          </w:p>
        </w:tc>
      </w:tr>
      <w:tr w:rsidR="004C17E5" w:rsidRPr="005D141D" w:rsidTr="00DB3D5D"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Diabetes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Chronic Illness-Type:</w:t>
            </w:r>
          </w:p>
        </w:tc>
      </w:tr>
      <w:tr w:rsidR="004C17E5" w:rsidRPr="005D141D" w:rsidTr="00DB3D5D"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Heart Disease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Cancer-Type:</w:t>
            </w:r>
          </w:p>
        </w:tc>
      </w:tr>
      <w:tr w:rsidR="004C17E5" w:rsidRPr="005D141D" w:rsidTr="00DB3D5D"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High Blood Pressure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E5" w:rsidRPr="005D141D" w:rsidRDefault="004C17E5" w:rsidP="000A4073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Other - Specify</w:t>
            </w:r>
          </w:p>
        </w:tc>
      </w:tr>
    </w:tbl>
    <w:p w:rsidR="00C02616" w:rsidRDefault="00C02616" w:rsidP="000A4073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jc w:val="both"/>
        <w:rPr>
          <w:rFonts w:ascii="Tw Cen MT" w:hAnsi="Tw Cen MT"/>
          <w:w w:val="150"/>
          <w:sz w:val="16"/>
          <w:szCs w:val="16"/>
        </w:rPr>
      </w:pPr>
    </w:p>
    <w:p w:rsidR="00DB3D5D" w:rsidRDefault="00DB3D5D" w:rsidP="00DB3D5D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spacing w:after="120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Family Health History</w:t>
      </w:r>
    </w:p>
    <w:p w:rsidR="00DB3D5D" w:rsidRDefault="009E0842" w:rsidP="008A312B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spacing w:after="80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D5D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DB3D5D">
        <w:rPr>
          <w:rFonts w:ascii="Tw Cen MT" w:hAnsi="Tw Cen MT"/>
          <w:sz w:val="22"/>
          <w:szCs w:val="22"/>
        </w:rPr>
        <w:t xml:space="preserve"> </w:t>
      </w:r>
      <w:r w:rsidR="00DB3D5D" w:rsidRPr="00DB3D5D">
        <w:rPr>
          <w:rFonts w:ascii="Tw Cen MT" w:hAnsi="Tw Cen MT"/>
          <w:sz w:val="22"/>
          <w:szCs w:val="22"/>
        </w:rPr>
        <w:t>Unknown (e.g. adopted)</w:t>
      </w:r>
      <w:r w:rsidR="00DB3D5D">
        <w:rPr>
          <w:rFonts w:ascii="Tw Cen MT" w:hAnsi="Tw Cen MT"/>
          <w:b/>
          <w:sz w:val="22"/>
          <w:szCs w:val="22"/>
        </w:rPr>
        <w:t xml:space="preserve">     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D5D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DB3D5D">
        <w:rPr>
          <w:rFonts w:ascii="Tw Cen MT" w:hAnsi="Tw Cen MT"/>
          <w:sz w:val="22"/>
          <w:szCs w:val="22"/>
        </w:rPr>
        <w:t xml:space="preserve"> No significant family history</w:t>
      </w:r>
    </w:p>
    <w:p w:rsidR="00DB3D5D" w:rsidRDefault="009E0842" w:rsidP="008A312B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spacing w:after="80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D5D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DB3D5D">
        <w:rPr>
          <w:rFonts w:ascii="Tw Cen MT" w:hAnsi="Tw Cen MT"/>
          <w:sz w:val="22"/>
          <w:szCs w:val="22"/>
        </w:rPr>
        <w:t xml:space="preserve"> Mother alive 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D5D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DB3D5D">
        <w:rPr>
          <w:rFonts w:ascii="Tw Cen MT" w:hAnsi="Tw Cen MT"/>
          <w:sz w:val="22"/>
          <w:szCs w:val="22"/>
        </w:rPr>
        <w:t xml:space="preserve"> Mother deceased   Age at death____ Cause of death_______________</w:t>
      </w:r>
    </w:p>
    <w:p w:rsidR="00DB3D5D" w:rsidRDefault="009E0842" w:rsidP="008A312B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spacing w:after="80"/>
        <w:jc w:val="both"/>
        <w:rPr>
          <w:rFonts w:ascii="Tw Cen MT" w:hAnsi="Tw Cen MT"/>
          <w:sz w:val="22"/>
          <w:szCs w:val="22"/>
        </w:rPr>
      </w:pP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D5D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DB3D5D">
        <w:rPr>
          <w:rFonts w:ascii="Tw Cen MT" w:hAnsi="Tw Cen MT"/>
          <w:sz w:val="22"/>
          <w:szCs w:val="22"/>
        </w:rPr>
        <w:t xml:space="preserve"> Father alive   </w:t>
      </w:r>
      <w:r w:rsidRPr="005D141D">
        <w:rPr>
          <w:rFonts w:ascii="Tw Cen MT" w:hAnsi="Tw Cen MT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D5D" w:rsidRPr="005D141D">
        <w:rPr>
          <w:rFonts w:ascii="Tw Cen MT" w:hAnsi="Tw Cen MT"/>
          <w:sz w:val="22"/>
          <w:szCs w:val="22"/>
        </w:rPr>
        <w:instrText xml:space="preserve"> FORMCHECKBOX </w:instrText>
      </w:r>
      <w:r>
        <w:rPr>
          <w:rFonts w:ascii="Tw Cen MT" w:hAnsi="Tw Cen MT"/>
          <w:sz w:val="22"/>
          <w:szCs w:val="22"/>
        </w:rPr>
      </w:r>
      <w:r>
        <w:rPr>
          <w:rFonts w:ascii="Tw Cen MT" w:hAnsi="Tw Cen MT"/>
          <w:sz w:val="22"/>
          <w:szCs w:val="22"/>
        </w:rPr>
        <w:fldChar w:fldCharType="separate"/>
      </w:r>
      <w:r w:rsidRPr="005D141D">
        <w:rPr>
          <w:rFonts w:ascii="Tw Cen MT" w:hAnsi="Tw Cen MT"/>
          <w:sz w:val="22"/>
          <w:szCs w:val="22"/>
        </w:rPr>
        <w:fldChar w:fldCharType="end"/>
      </w:r>
      <w:r w:rsidR="00DB3D5D">
        <w:rPr>
          <w:rFonts w:ascii="Tw Cen MT" w:hAnsi="Tw Cen MT"/>
          <w:sz w:val="22"/>
          <w:szCs w:val="22"/>
        </w:rPr>
        <w:t xml:space="preserve"> Father deceased   Age at death____ Cause of death_______________</w:t>
      </w:r>
    </w:p>
    <w:p w:rsidR="00DB3D5D" w:rsidRDefault="00DB3D5D" w:rsidP="000A4073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jc w:val="both"/>
        <w:rPr>
          <w:rFonts w:ascii="Tw Cen MT" w:hAnsi="Tw Cen MT"/>
          <w:sz w:val="22"/>
          <w:szCs w:val="22"/>
        </w:rPr>
      </w:pPr>
    </w:p>
    <w:p w:rsidR="00DB3D5D" w:rsidRPr="00DB3D5D" w:rsidRDefault="00DB3D5D" w:rsidP="000052F1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spacing w:after="120"/>
        <w:jc w:val="both"/>
        <w:rPr>
          <w:rFonts w:ascii="Tw Cen MT" w:hAnsi="Tw Cen MT"/>
          <w:b/>
          <w:w w:val="150"/>
          <w:sz w:val="16"/>
          <w:szCs w:val="16"/>
        </w:rPr>
      </w:pPr>
      <w:r>
        <w:rPr>
          <w:rFonts w:ascii="Tw Cen MT" w:hAnsi="Tw Cen MT"/>
          <w:b/>
          <w:sz w:val="22"/>
          <w:szCs w:val="22"/>
        </w:rPr>
        <w:t>Significant family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127"/>
        <w:gridCol w:w="3969"/>
        <w:gridCol w:w="2184"/>
      </w:tblGrid>
      <w:tr w:rsidR="000052F1" w:rsidRPr="005D141D" w:rsidTr="000052F1">
        <w:tc>
          <w:tcPr>
            <w:tcW w:w="2376" w:type="dxa"/>
          </w:tcPr>
          <w:p w:rsidR="000052F1" w:rsidRPr="000052F1" w:rsidRDefault="000052F1" w:rsidP="000052F1">
            <w:pPr>
              <w:tabs>
                <w:tab w:val="left" w:pos="0"/>
              </w:tabs>
              <w:spacing w:line="288" w:lineRule="auto"/>
              <w:ind w:left="57" w:hanging="284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  </w:t>
            </w:r>
            <w:r w:rsidRPr="000052F1">
              <w:rPr>
                <w:rFonts w:ascii="Tw Cen MT" w:hAnsi="Tw Cen MT"/>
                <w:b/>
                <w:sz w:val="22"/>
                <w:szCs w:val="22"/>
              </w:rPr>
              <w:t xml:space="preserve"> Condition</w:t>
            </w:r>
          </w:p>
        </w:tc>
        <w:tc>
          <w:tcPr>
            <w:tcW w:w="2127" w:type="dxa"/>
          </w:tcPr>
          <w:p w:rsidR="000052F1" w:rsidRPr="000052F1" w:rsidRDefault="000052F1" w:rsidP="000052F1">
            <w:pPr>
              <w:tabs>
                <w:tab w:val="left" w:pos="0"/>
              </w:tabs>
              <w:spacing w:line="288" w:lineRule="auto"/>
              <w:ind w:hanging="284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    </w:t>
            </w:r>
            <w:r w:rsidRPr="000052F1">
              <w:rPr>
                <w:rFonts w:ascii="Tw Cen MT" w:hAnsi="Tw Cen MT"/>
                <w:b/>
                <w:sz w:val="22"/>
                <w:szCs w:val="22"/>
              </w:rPr>
              <w:t>Family member</w:t>
            </w:r>
          </w:p>
        </w:tc>
        <w:tc>
          <w:tcPr>
            <w:tcW w:w="3969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Pr="000052F1">
              <w:rPr>
                <w:rFonts w:ascii="Tw Cen MT" w:hAnsi="Tw Cen MT"/>
                <w:b/>
                <w:sz w:val="22"/>
                <w:szCs w:val="22"/>
              </w:rPr>
              <w:t>Condition</w:t>
            </w:r>
          </w:p>
        </w:tc>
        <w:tc>
          <w:tcPr>
            <w:tcW w:w="2184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Pr="000052F1">
              <w:rPr>
                <w:rFonts w:ascii="Tw Cen MT" w:hAnsi="Tw Cen MT"/>
                <w:b/>
                <w:sz w:val="22"/>
                <w:szCs w:val="22"/>
              </w:rPr>
              <w:t>Family member</w:t>
            </w:r>
          </w:p>
        </w:tc>
      </w:tr>
      <w:tr w:rsidR="000052F1" w:rsidRPr="005D141D" w:rsidTr="000052F1">
        <w:tc>
          <w:tcPr>
            <w:tcW w:w="2376" w:type="dxa"/>
          </w:tcPr>
          <w:p w:rsidR="000052F1" w:rsidRPr="005D141D" w:rsidRDefault="000052F1" w:rsidP="000052F1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Diabetes</w:t>
            </w:r>
          </w:p>
        </w:tc>
        <w:tc>
          <w:tcPr>
            <w:tcW w:w="2127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52F1" w:rsidRPr="005D141D" w:rsidRDefault="000052F1" w:rsidP="00B04FFB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04FFB">
              <w:rPr>
                <w:rFonts w:ascii="Tw Cen MT" w:hAnsi="Tw Cen MT"/>
                <w:sz w:val="22"/>
                <w:szCs w:val="22"/>
              </w:rPr>
              <w:t xml:space="preserve">Breast Cancer/Prostate Cancer </w:t>
            </w:r>
          </w:p>
        </w:tc>
        <w:tc>
          <w:tcPr>
            <w:tcW w:w="2184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0052F1" w:rsidRPr="005D141D" w:rsidTr="000052F1">
        <w:tc>
          <w:tcPr>
            <w:tcW w:w="2376" w:type="dxa"/>
          </w:tcPr>
          <w:p w:rsidR="000052F1" w:rsidRPr="005D141D" w:rsidRDefault="000052F1" w:rsidP="000052F1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High Blood Pressure</w:t>
            </w:r>
          </w:p>
        </w:tc>
        <w:tc>
          <w:tcPr>
            <w:tcW w:w="2127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52F1" w:rsidRPr="005D141D" w:rsidRDefault="000052F1" w:rsidP="00B04FFB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04FFB">
              <w:rPr>
                <w:rFonts w:ascii="Tw Cen MT" w:hAnsi="Tw Cen MT"/>
                <w:sz w:val="22"/>
                <w:szCs w:val="22"/>
              </w:rPr>
              <w:t>Colon or other cancer______________</w:t>
            </w:r>
          </w:p>
        </w:tc>
        <w:tc>
          <w:tcPr>
            <w:tcW w:w="2184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0052F1" w:rsidRPr="005D141D" w:rsidTr="000052F1">
        <w:tc>
          <w:tcPr>
            <w:tcW w:w="2376" w:type="dxa"/>
          </w:tcPr>
          <w:p w:rsidR="000052F1" w:rsidRPr="005D141D" w:rsidRDefault="000052F1" w:rsidP="000052F1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Stroke</w:t>
            </w:r>
          </w:p>
        </w:tc>
        <w:tc>
          <w:tcPr>
            <w:tcW w:w="2127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52F1" w:rsidRPr="005D141D" w:rsidRDefault="000052F1" w:rsidP="000052F1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Other Mental Illness____________</w:t>
            </w:r>
            <w:r w:rsidR="00B04FFB">
              <w:rPr>
                <w:rFonts w:ascii="Tw Cen MT" w:hAnsi="Tw Cen MT"/>
                <w:sz w:val="22"/>
                <w:szCs w:val="22"/>
              </w:rPr>
              <w:t>_</w:t>
            </w:r>
            <w:r>
              <w:rPr>
                <w:rFonts w:ascii="Tw Cen MT" w:hAnsi="Tw Cen MT"/>
                <w:sz w:val="22"/>
                <w:szCs w:val="22"/>
              </w:rPr>
              <w:t>__</w:t>
            </w:r>
          </w:p>
        </w:tc>
        <w:tc>
          <w:tcPr>
            <w:tcW w:w="2184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0052F1" w:rsidRPr="005D141D" w:rsidTr="000052F1">
        <w:tc>
          <w:tcPr>
            <w:tcW w:w="2376" w:type="dxa"/>
          </w:tcPr>
          <w:p w:rsidR="000052F1" w:rsidRPr="005D141D" w:rsidRDefault="000052F1" w:rsidP="00B04FFB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04FFB">
              <w:rPr>
                <w:rFonts w:ascii="Tw Cen MT" w:hAnsi="Tw Cen MT"/>
                <w:sz w:val="22"/>
                <w:szCs w:val="22"/>
              </w:rPr>
              <w:t>Depression</w:t>
            </w:r>
          </w:p>
        </w:tc>
        <w:tc>
          <w:tcPr>
            <w:tcW w:w="2127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5D141D">
              <w:rPr>
                <w:rFonts w:ascii="Tw Cen MT" w:hAnsi="Tw Cen MT"/>
                <w:sz w:val="22"/>
                <w:szCs w:val="22"/>
              </w:rPr>
              <w:t xml:space="preserve">  </w:t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41D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9E0842">
              <w:rPr>
                <w:rFonts w:ascii="Tw Cen MT" w:hAnsi="Tw Cen MT"/>
                <w:sz w:val="22"/>
                <w:szCs w:val="22"/>
              </w:rPr>
            </w:r>
            <w:r w:rsidR="009E0842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9E0842" w:rsidRPr="005D141D">
              <w:rPr>
                <w:rFonts w:ascii="Tw Cen MT" w:hAnsi="Tw Cen MT"/>
                <w:sz w:val="22"/>
                <w:szCs w:val="22"/>
              </w:rPr>
              <w:fldChar w:fldCharType="end"/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Other </w:t>
            </w:r>
            <w:r>
              <w:rPr>
                <w:rFonts w:ascii="Tw Cen MT" w:hAnsi="Tw Cen MT"/>
                <w:sz w:val="22"/>
                <w:szCs w:val="22"/>
              </w:rPr>
              <w:t>–</w:t>
            </w:r>
            <w:r w:rsidRPr="005D141D">
              <w:rPr>
                <w:rFonts w:ascii="Tw Cen MT" w:hAnsi="Tw Cen MT"/>
                <w:sz w:val="22"/>
                <w:szCs w:val="22"/>
              </w:rPr>
              <w:t xml:space="preserve"> Specify</w:t>
            </w:r>
            <w:r>
              <w:rPr>
                <w:rFonts w:ascii="Tw Cen MT" w:hAnsi="Tw Cen MT"/>
                <w:sz w:val="22"/>
                <w:szCs w:val="22"/>
              </w:rPr>
              <w:t>_______________</w:t>
            </w:r>
            <w:r w:rsidR="00B04FFB">
              <w:rPr>
                <w:rFonts w:ascii="Tw Cen MT" w:hAnsi="Tw Cen MT"/>
                <w:sz w:val="22"/>
                <w:szCs w:val="22"/>
              </w:rPr>
              <w:t>__</w:t>
            </w:r>
            <w:r>
              <w:rPr>
                <w:rFonts w:ascii="Tw Cen MT" w:hAnsi="Tw Cen MT"/>
                <w:sz w:val="22"/>
                <w:szCs w:val="22"/>
              </w:rPr>
              <w:t>_</w:t>
            </w:r>
          </w:p>
        </w:tc>
        <w:tc>
          <w:tcPr>
            <w:tcW w:w="2184" w:type="dxa"/>
          </w:tcPr>
          <w:p w:rsidR="000052F1" w:rsidRPr="005D141D" w:rsidRDefault="000052F1" w:rsidP="00DB3D5D">
            <w:pPr>
              <w:tabs>
                <w:tab w:val="left" w:pos="0"/>
              </w:tabs>
              <w:spacing w:line="288" w:lineRule="auto"/>
              <w:ind w:left="142" w:hanging="284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DB3D5D" w:rsidRPr="00C02616" w:rsidRDefault="00DB3D5D" w:rsidP="000052F1">
      <w:pPr>
        <w:pStyle w:val="Header"/>
        <w:tabs>
          <w:tab w:val="left" w:pos="0"/>
          <w:tab w:val="left" w:pos="2340"/>
          <w:tab w:val="left" w:pos="4320"/>
          <w:tab w:val="left" w:pos="4680"/>
          <w:tab w:val="left" w:pos="6840"/>
        </w:tabs>
        <w:jc w:val="both"/>
        <w:rPr>
          <w:rFonts w:ascii="Tw Cen MT" w:hAnsi="Tw Cen MT"/>
          <w:w w:val="150"/>
          <w:sz w:val="16"/>
          <w:szCs w:val="16"/>
        </w:rPr>
      </w:pPr>
    </w:p>
    <w:sectPr w:rsidR="00DB3D5D" w:rsidRPr="00C02616" w:rsidSect="004B209B">
      <w:headerReference w:type="default" r:id="rId7"/>
      <w:footerReference w:type="default" r:id="rId8"/>
      <w:pgSz w:w="11906" w:h="16838"/>
      <w:pgMar w:top="46" w:right="746" w:bottom="0" w:left="72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44" w:rsidRDefault="003A7944">
      <w:r>
        <w:separator/>
      </w:r>
    </w:p>
  </w:endnote>
  <w:endnote w:type="continuationSeparator" w:id="0">
    <w:p w:rsidR="003A7944" w:rsidRDefault="003A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44" w:rsidRDefault="003A7944" w:rsidP="004B209B">
    <w:pPr>
      <w:pStyle w:val="Header"/>
      <w:jc w:val="center"/>
      <w:rPr>
        <w:rFonts w:ascii="Arial" w:hAnsi="Arial" w:cs="Arial"/>
        <w:b/>
        <w:w w:val="97"/>
        <w:sz w:val="28"/>
        <w:szCs w:val="28"/>
      </w:rPr>
    </w:pPr>
    <w:r w:rsidRPr="00155651">
      <w:rPr>
        <w:rFonts w:ascii="Arial" w:hAnsi="Arial" w:cs="Arial"/>
        <w:b/>
        <w:w w:val="97"/>
        <w:sz w:val="28"/>
        <w:szCs w:val="28"/>
      </w:rPr>
      <w:t>PLEASE FILL OUT AND HAND COMPLETED FORM TO YOUR DOCTOR</w:t>
    </w:r>
  </w:p>
  <w:p w:rsidR="003A7944" w:rsidRDefault="003A7944" w:rsidP="004B209B">
    <w:pPr>
      <w:pStyle w:val="Header"/>
      <w:jc w:val="center"/>
      <w:rPr>
        <w:rFonts w:ascii="Arial" w:hAnsi="Arial" w:cs="Arial"/>
        <w:b/>
        <w:w w:val="97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44" w:rsidRDefault="003A7944">
      <w:r>
        <w:separator/>
      </w:r>
    </w:p>
  </w:footnote>
  <w:footnote w:type="continuationSeparator" w:id="0">
    <w:p w:rsidR="003A7944" w:rsidRDefault="003A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" w:type="dxa"/>
      <w:tblInd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52"/>
      <w:gridCol w:w="575"/>
    </w:tblGrid>
    <w:tr w:rsidR="003A7944" w:rsidRPr="0046615B" w:rsidTr="00DB3D5D">
      <w:trPr>
        <w:trHeight w:val="375"/>
      </w:trPr>
      <w:tc>
        <w:tcPr>
          <w:tcW w:w="552" w:type="dxa"/>
        </w:tcPr>
        <w:p w:rsidR="003A7944" w:rsidRPr="0046615B" w:rsidRDefault="009E0842" w:rsidP="0046615B">
          <w:pPr>
            <w:pStyle w:val="Header"/>
            <w:jc w:val="center"/>
            <w:rPr>
              <w:rFonts w:ascii="Arial Narrow" w:hAnsi="Arial Narrow"/>
              <w:noProof/>
              <w:color w:val="000000"/>
              <w:spacing w:val="40"/>
            </w:rPr>
          </w:pPr>
          <w:r w:rsidRPr="009E0842">
            <w:rPr>
              <w:rFonts w:ascii="Arial Black" w:hAnsi="Arial Black"/>
              <w:b/>
              <w:noProof/>
              <w:sz w:val="30"/>
              <w:szCs w:val="30"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-498.4pt;margin-top:-5.3pt;width:81.1pt;height:27.1pt;z-index:251657728">
                <v:imagedata r:id="rId1" o:title=""/>
              </v:shape>
              <o:OLEObject Type="Embed" ProgID="MSPhotoEd.3" ShapeID="_x0000_s2057" DrawAspect="Content" ObjectID="_1597493410" r:id="rId2"/>
            </w:pict>
          </w:r>
          <w:r w:rsidR="003A7944" w:rsidRPr="0046615B">
            <w:rPr>
              <w:rFonts w:ascii="Arial Narrow" w:hAnsi="Arial Narrow"/>
              <w:noProof/>
              <w:color w:val="000000"/>
              <w:spacing w:val="40"/>
            </w:rPr>
            <w:t>ZM</w:t>
          </w:r>
        </w:p>
      </w:tc>
      <w:tc>
        <w:tcPr>
          <w:tcW w:w="575" w:type="dxa"/>
        </w:tcPr>
        <w:p w:rsidR="003A7944" w:rsidRPr="00D409F5" w:rsidRDefault="003A7944" w:rsidP="0046615B">
          <w:pPr>
            <w:pStyle w:val="Header"/>
            <w:jc w:val="center"/>
            <w:rPr>
              <w:rFonts w:ascii="Arial Black" w:hAnsi="Arial Black"/>
              <w:noProof/>
              <w:color w:val="000000"/>
              <w:spacing w:val="40"/>
              <w:sz w:val="28"/>
              <w:szCs w:val="28"/>
            </w:rPr>
          </w:pPr>
        </w:p>
      </w:tc>
    </w:tr>
  </w:tbl>
  <w:p w:rsidR="003A7944" w:rsidRPr="000052F1" w:rsidRDefault="003A7944" w:rsidP="000052F1">
    <w:pPr>
      <w:pStyle w:val="Header"/>
      <w:jc w:val="center"/>
      <w:rPr>
        <w:rFonts w:ascii="Arial Black" w:hAnsi="Arial Black"/>
        <w:noProof/>
        <w:color w:val="000000"/>
        <w:spacing w:val="40"/>
        <w:sz w:val="28"/>
        <w:szCs w:val="28"/>
      </w:rPr>
    </w:pPr>
    <w:r>
      <w:rPr>
        <w:rFonts w:ascii="Arial Black" w:hAnsi="Arial Black"/>
        <w:noProof/>
        <w:color w:val="000000"/>
        <w:spacing w:val="40"/>
        <w:sz w:val="32"/>
        <w:szCs w:val="32"/>
      </w:rPr>
      <w:t xml:space="preserve"> </w:t>
    </w:r>
    <w:r>
      <w:rPr>
        <w:rFonts w:ascii="Arial Black" w:hAnsi="Arial Black"/>
        <w:noProof/>
        <w:color w:val="000000"/>
        <w:spacing w:val="40"/>
        <w:sz w:val="28"/>
        <w:szCs w:val="28"/>
      </w:rPr>
      <w:t>THE MEDICAL CLINIC MILLICENT</w:t>
    </w:r>
  </w:p>
  <w:p w:rsidR="003A7944" w:rsidRPr="000052F1" w:rsidRDefault="003A7944" w:rsidP="000052F1">
    <w:pPr>
      <w:pStyle w:val="Header"/>
      <w:spacing w:after="120"/>
      <w:jc w:val="center"/>
      <w:rPr>
        <w:rFonts w:ascii="Arial Black" w:hAnsi="Arial Black"/>
        <w:b/>
        <w:sz w:val="28"/>
        <w:szCs w:val="28"/>
      </w:rPr>
    </w:pPr>
    <w:r w:rsidRPr="000052F1">
      <w:rPr>
        <w:rFonts w:ascii="Arial Black" w:hAnsi="Arial Black"/>
        <w:b/>
        <w:sz w:val="28"/>
        <w:szCs w:val="28"/>
      </w:rPr>
      <w:t>Patient Health Summary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DC6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0E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E8B1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F2C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CCB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C85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4E6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5E8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1AD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69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984924"/>
    <w:multiLevelType w:val="hybridMultilevel"/>
    <w:tmpl w:val="55D07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D3BF2"/>
    <w:multiLevelType w:val="hybridMultilevel"/>
    <w:tmpl w:val="3C2AAB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5C4"/>
    <w:rsid w:val="000052F1"/>
    <w:rsid w:val="00014C9C"/>
    <w:rsid w:val="0002032B"/>
    <w:rsid w:val="0002342C"/>
    <w:rsid w:val="000271ED"/>
    <w:rsid w:val="000455AF"/>
    <w:rsid w:val="00050A5F"/>
    <w:rsid w:val="000527DC"/>
    <w:rsid w:val="00053DFE"/>
    <w:rsid w:val="00072B63"/>
    <w:rsid w:val="00080C15"/>
    <w:rsid w:val="000825C4"/>
    <w:rsid w:val="00094B74"/>
    <w:rsid w:val="000A4073"/>
    <w:rsid w:val="000B2921"/>
    <w:rsid w:val="000B42DE"/>
    <w:rsid w:val="000B749C"/>
    <w:rsid w:val="000C04EF"/>
    <w:rsid w:val="000E37A9"/>
    <w:rsid w:val="000F3441"/>
    <w:rsid w:val="000F7429"/>
    <w:rsid w:val="000F76C6"/>
    <w:rsid w:val="001025AF"/>
    <w:rsid w:val="001106B2"/>
    <w:rsid w:val="00116131"/>
    <w:rsid w:val="00136829"/>
    <w:rsid w:val="00137D35"/>
    <w:rsid w:val="0014306B"/>
    <w:rsid w:val="00151D77"/>
    <w:rsid w:val="00155651"/>
    <w:rsid w:val="00163952"/>
    <w:rsid w:val="001678E6"/>
    <w:rsid w:val="00177255"/>
    <w:rsid w:val="00185B13"/>
    <w:rsid w:val="00186691"/>
    <w:rsid w:val="0019130A"/>
    <w:rsid w:val="001A5A7D"/>
    <w:rsid w:val="001C12F0"/>
    <w:rsid w:val="001E3B59"/>
    <w:rsid w:val="001E51AD"/>
    <w:rsid w:val="002051FC"/>
    <w:rsid w:val="0022731D"/>
    <w:rsid w:val="002328CE"/>
    <w:rsid w:val="0024470E"/>
    <w:rsid w:val="00246AB5"/>
    <w:rsid w:val="00264601"/>
    <w:rsid w:val="00267FE9"/>
    <w:rsid w:val="00277360"/>
    <w:rsid w:val="0028109F"/>
    <w:rsid w:val="002848C0"/>
    <w:rsid w:val="00295491"/>
    <w:rsid w:val="002A65B6"/>
    <w:rsid w:val="002C0F0E"/>
    <w:rsid w:val="002C4DCE"/>
    <w:rsid w:val="002D59B8"/>
    <w:rsid w:val="002E18A2"/>
    <w:rsid w:val="002E5FA5"/>
    <w:rsid w:val="002F3BCF"/>
    <w:rsid w:val="003128BF"/>
    <w:rsid w:val="003166E5"/>
    <w:rsid w:val="00335D93"/>
    <w:rsid w:val="0034056D"/>
    <w:rsid w:val="00346D2B"/>
    <w:rsid w:val="00350F1F"/>
    <w:rsid w:val="0035789D"/>
    <w:rsid w:val="00357D07"/>
    <w:rsid w:val="00360D62"/>
    <w:rsid w:val="00361C4F"/>
    <w:rsid w:val="00367EF8"/>
    <w:rsid w:val="003739D5"/>
    <w:rsid w:val="00383DD4"/>
    <w:rsid w:val="00385019"/>
    <w:rsid w:val="00392A0A"/>
    <w:rsid w:val="003A7944"/>
    <w:rsid w:val="003B38EE"/>
    <w:rsid w:val="003B51E9"/>
    <w:rsid w:val="003D2B5E"/>
    <w:rsid w:val="003D571D"/>
    <w:rsid w:val="003D5834"/>
    <w:rsid w:val="003D7A97"/>
    <w:rsid w:val="003E166D"/>
    <w:rsid w:val="003E5D00"/>
    <w:rsid w:val="00404B0C"/>
    <w:rsid w:val="00412343"/>
    <w:rsid w:val="00421E5A"/>
    <w:rsid w:val="00427A50"/>
    <w:rsid w:val="0043742B"/>
    <w:rsid w:val="004402B7"/>
    <w:rsid w:val="004502E6"/>
    <w:rsid w:val="00457C4D"/>
    <w:rsid w:val="00463053"/>
    <w:rsid w:val="0046615B"/>
    <w:rsid w:val="00467FDE"/>
    <w:rsid w:val="0047026A"/>
    <w:rsid w:val="00473A72"/>
    <w:rsid w:val="00483624"/>
    <w:rsid w:val="004860A7"/>
    <w:rsid w:val="004A0095"/>
    <w:rsid w:val="004A3978"/>
    <w:rsid w:val="004B209B"/>
    <w:rsid w:val="004B6ACD"/>
    <w:rsid w:val="004C0F7A"/>
    <w:rsid w:val="004C17E5"/>
    <w:rsid w:val="004D03B0"/>
    <w:rsid w:val="004E7C3C"/>
    <w:rsid w:val="004F7052"/>
    <w:rsid w:val="005320F9"/>
    <w:rsid w:val="00556E7E"/>
    <w:rsid w:val="00562492"/>
    <w:rsid w:val="005650D1"/>
    <w:rsid w:val="005660C5"/>
    <w:rsid w:val="00567674"/>
    <w:rsid w:val="00570F15"/>
    <w:rsid w:val="005757CC"/>
    <w:rsid w:val="005917F5"/>
    <w:rsid w:val="005941E8"/>
    <w:rsid w:val="005A5458"/>
    <w:rsid w:val="005A6AE3"/>
    <w:rsid w:val="005A6B5E"/>
    <w:rsid w:val="005B26A6"/>
    <w:rsid w:val="005C2BB5"/>
    <w:rsid w:val="005D07C1"/>
    <w:rsid w:val="005D141D"/>
    <w:rsid w:val="005D1785"/>
    <w:rsid w:val="005E50F1"/>
    <w:rsid w:val="005F415F"/>
    <w:rsid w:val="006152A6"/>
    <w:rsid w:val="0062423D"/>
    <w:rsid w:val="006414C5"/>
    <w:rsid w:val="00645B9C"/>
    <w:rsid w:val="00657B6A"/>
    <w:rsid w:val="006647D2"/>
    <w:rsid w:val="00664A47"/>
    <w:rsid w:val="00665A28"/>
    <w:rsid w:val="006914E7"/>
    <w:rsid w:val="00697997"/>
    <w:rsid w:val="006C021B"/>
    <w:rsid w:val="006C2136"/>
    <w:rsid w:val="006C37A9"/>
    <w:rsid w:val="006C6986"/>
    <w:rsid w:val="006F2917"/>
    <w:rsid w:val="006F4768"/>
    <w:rsid w:val="00704C93"/>
    <w:rsid w:val="00704F00"/>
    <w:rsid w:val="007060D7"/>
    <w:rsid w:val="007103CF"/>
    <w:rsid w:val="0073043E"/>
    <w:rsid w:val="00741568"/>
    <w:rsid w:val="00741DD2"/>
    <w:rsid w:val="00763666"/>
    <w:rsid w:val="00781770"/>
    <w:rsid w:val="00795891"/>
    <w:rsid w:val="007A7B7D"/>
    <w:rsid w:val="007B40FF"/>
    <w:rsid w:val="007C00BC"/>
    <w:rsid w:val="007C0239"/>
    <w:rsid w:val="007C3A63"/>
    <w:rsid w:val="007D45AD"/>
    <w:rsid w:val="007E27EA"/>
    <w:rsid w:val="007E55B5"/>
    <w:rsid w:val="007E7E19"/>
    <w:rsid w:val="007F0C4D"/>
    <w:rsid w:val="008028B1"/>
    <w:rsid w:val="00817CD1"/>
    <w:rsid w:val="008255FA"/>
    <w:rsid w:val="0084303E"/>
    <w:rsid w:val="00845BF5"/>
    <w:rsid w:val="0086370D"/>
    <w:rsid w:val="00863A80"/>
    <w:rsid w:val="00870096"/>
    <w:rsid w:val="00881589"/>
    <w:rsid w:val="008A312B"/>
    <w:rsid w:val="008B2D19"/>
    <w:rsid w:val="008C10F4"/>
    <w:rsid w:val="008C5513"/>
    <w:rsid w:val="008C6204"/>
    <w:rsid w:val="008C71A6"/>
    <w:rsid w:val="008C7744"/>
    <w:rsid w:val="008E0372"/>
    <w:rsid w:val="008E08A8"/>
    <w:rsid w:val="008F5107"/>
    <w:rsid w:val="008F6213"/>
    <w:rsid w:val="008F6E51"/>
    <w:rsid w:val="0090538A"/>
    <w:rsid w:val="00920847"/>
    <w:rsid w:val="00937817"/>
    <w:rsid w:val="00941FD6"/>
    <w:rsid w:val="009564B1"/>
    <w:rsid w:val="00957671"/>
    <w:rsid w:val="009608B8"/>
    <w:rsid w:val="009660EA"/>
    <w:rsid w:val="00973D0B"/>
    <w:rsid w:val="009823DF"/>
    <w:rsid w:val="00983561"/>
    <w:rsid w:val="00985407"/>
    <w:rsid w:val="00987CB7"/>
    <w:rsid w:val="00987F3B"/>
    <w:rsid w:val="00996B12"/>
    <w:rsid w:val="009B293C"/>
    <w:rsid w:val="009B511D"/>
    <w:rsid w:val="009B599F"/>
    <w:rsid w:val="009C2D76"/>
    <w:rsid w:val="009E0842"/>
    <w:rsid w:val="009E5C7F"/>
    <w:rsid w:val="009F2937"/>
    <w:rsid w:val="00A01DCA"/>
    <w:rsid w:val="00A0591B"/>
    <w:rsid w:val="00A20C19"/>
    <w:rsid w:val="00A26F22"/>
    <w:rsid w:val="00A31032"/>
    <w:rsid w:val="00A31B80"/>
    <w:rsid w:val="00A35748"/>
    <w:rsid w:val="00A46800"/>
    <w:rsid w:val="00A50D05"/>
    <w:rsid w:val="00A5257E"/>
    <w:rsid w:val="00A723F0"/>
    <w:rsid w:val="00A94D79"/>
    <w:rsid w:val="00AA5433"/>
    <w:rsid w:val="00AA72B5"/>
    <w:rsid w:val="00AB4868"/>
    <w:rsid w:val="00AC7289"/>
    <w:rsid w:val="00AE3DAF"/>
    <w:rsid w:val="00AF00CD"/>
    <w:rsid w:val="00AF0AA3"/>
    <w:rsid w:val="00AF0FA7"/>
    <w:rsid w:val="00AF51A9"/>
    <w:rsid w:val="00AF7936"/>
    <w:rsid w:val="00B00809"/>
    <w:rsid w:val="00B009BC"/>
    <w:rsid w:val="00B04FFB"/>
    <w:rsid w:val="00B10101"/>
    <w:rsid w:val="00B119E9"/>
    <w:rsid w:val="00B20167"/>
    <w:rsid w:val="00B31024"/>
    <w:rsid w:val="00B32243"/>
    <w:rsid w:val="00B4389D"/>
    <w:rsid w:val="00B46417"/>
    <w:rsid w:val="00B52183"/>
    <w:rsid w:val="00B54B35"/>
    <w:rsid w:val="00B76CB6"/>
    <w:rsid w:val="00B8083B"/>
    <w:rsid w:val="00B84E28"/>
    <w:rsid w:val="00B85831"/>
    <w:rsid w:val="00B917CE"/>
    <w:rsid w:val="00BA2C49"/>
    <w:rsid w:val="00BA506C"/>
    <w:rsid w:val="00BB06D9"/>
    <w:rsid w:val="00BB2F1D"/>
    <w:rsid w:val="00BD1278"/>
    <w:rsid w:val="00BD377D"/>
    <w:rsid w:val="00BE46F9"/>
    <w:rsid w:val="00BE4A7E"/>
    <w:rsid w:val="00BF18FB"/>
    <w:rsid w:val="00C02616"/>
    <w:rsid w:val="00C07F86"/>
    <w:rsid w:val="00C173D0"/>
    <w:rsid w:val="00C31C82"/>
    <w:rsid w:val="00C4419C"/>
    <w:rsid w:val="00C45942"/>
    <w:rsid w:val="00C51577"/>
    <w:rsid w:val="00C56A0F"/>
    <w:rsid w:val="00C574CF"/>
    <w:rsid w:val="00C671BA"/>
    <w:rsid w:val="00C675C0"/>
    <w:rsid w:val="00C92BA4"/>
    <w:rsid w:val="00CA2C42"/>
    <w:rsid w:val="00CA60B6"/>
    <w:rsid w:val="00CC0089"/>
    <w:rsid w:val="00CC065D"/>
    <w:rsid w:val="00CC31CD"/>
    <w:rsid w:val="00CE0728"/>
    <w:rsid w:val="00CE1934"/>
    <w:rsid w:val="00CE48C7"/>
    <w:rsid w:val="00D017F0"/>
    <w:rsid w:val="00D01C46"/>
    <w:rsid w:val="00D15AB9"/>
    <w:rsid w:val="00D250C4"/>
    <w:rsid w:val="00D30E58"/>
    <w:rsid w:val="00D35638"/>
    <w:rsid w:val="00D357A2"/>
    <w:rsid w:val="00D409F5"/>
    <w:rsid w:val="00D529AB"/>
    <w:rsid w:val="00D60FCA"/>
    <w:rsid w:val="00D65033"/>
    <w:rsid w:val="00D771D2"/>
    <w:rsid w:val="00DA5E40"/>
    <w:rsid w:val="00DA77DD"/>
    <w:rsid w:val="00DB0A49"/>
    <w:rsid w:val="00DB0C16"/>
    <w:rsid w:val="00DB3D5D"/>
    <w:rsid w:val="00DB6422"/>
    <w:rsid w:val="00DB7F92"/>
    <w:rsid w:val="00DD0941"/>
    <w:rsid w:val="00DD3D9F"/>
    <w:rsid w:val="00DE4F03"/>
    <w:rsid w:val="00DF10E8"/>
    <w:rsid w:val="00DF1471"/>
    <w:rsid w:val="00DF6917"/>
    <w:rsid w:val="00DF6D03"/>
    <w:rsid w:val="00E00D44"/>
    <w:rsid w:val="00E12F5C"/>
    <w:rsid w:val="00E20E1B"/>
    <w:rsid w:val="00E25F75"/>
    <w:rsid w:val="00E334EA"/>
    <w:rsid w:val="00E34AA1"/>
    <w:rsid w:val="00E36EC1"/>
    <w:rsid w:val="00E609CB"/>
    <w:rsid w:val="00EB47E2"/>
    <w:rsid w:val="00EC08FE"/>
    <w:rsid w:val="00EC1E37"/>
    <w:rsid w:val="00ED591F"/>
    <w:rsid w:val="00EE43A8"/>
    <w:rsid w:val="00EE4D0C"/>
    <w:rsid w:val="00EF0990"/>
    <w:rsid w:val="00EF4837"/>
    <w:rsid w:val="00EF5EF5"/>
    <w:rsid w:val="00EF7EA5"/>
    <w:rsid w:val="00F01D60"/>
    <w:rsid w:val="00F100AC"/>
    <w:rsid w:val="00F111A9"/>
    <w:rsid w:val="00F17147"/>
    <w:rsid w:val="00F32D2F"/>
    <w:rsid w:val="00F3787C"/>
    <w:rsid w:val="00F65613"/>
    <w:rsid w:val="00F66380"/>
    <w:rsid w:val="00F74921"/>
    <w:rsid w:val="00F81951"/>
    <w:rsid w:val="00F902DE"/>
    <w:rsid w:val="00FB1349"/>
    <w:rsid w:val="00FB23AA"/>
    <w:rsid w:val="00FC269D"/>
    <w:rsid w:val="00FD3455"/>
    <w:rsid w:val="00FE0E39"/>
    <w:rsid w:val="00FE10D1"/>
    <w:rsid w:val="00FE42D7"/>
    <w:rsid w:val="00FE4CE1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A9"/>
    <w:rPr>
      <w:lang w:eastAsia="en-US"/>
    </w:rPr>
  </w:style>
  <w:style w:type="paragraph" w:styleId="Heading1">
    <w:name w:val="heading 1"/>
    <w:basedOn w:val="Normal"/>
    <w:next w:val="Normal"/>
    <w:qFormat/>
    <w:rsid w:val="00AF51A9"/>
    <w:pPr>
      <w:keepNext/>
      <w:tabs>
        <w:tab w:val="left" w:leader="dot" w:pos="4230"/>
        <w:tab w:val="left" w:leader="dot" w:pos="5760"/>
        <w:tab w:val="left" w:leader="dot" w:pos="900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51A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F51A9"/>
    <w:rPr>
      <w:color w:val="0000FF"/>
      <w:u w:val="single"/>
    </w:rPr>
  </w:style>
  <w:style w:type="table" w:styleId="TableGrid">
    <w:name w:val="Table Grid"/>
    <w:basedOn w:val="TableNormal"/>
    <w:rsid w:val="00FE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CM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MCM Header</Template>
  <TotalTime>94</TotalTime>
  <Pages>1</Pages>
  <Words>306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SURNAME:</vt:lpstr>
    </vt:vector>
  </TitlesOfParts>
  <Company>GTH COMPUTERS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</dc:title>
  <dc:creator>mknight</dc:creator>
  <cp:lastModifiedBy>mknight</cp:lastModifiedBy>
  <cp:revision>15</cp:revision>
  <cp:lastPrinted>2018-08-24T01:48:00Z</cp:lastPrinted>
  <dcterms:created xsi:type="dcterms:W3CDTF">2015-08-26T02:38:00Z</dcterms:created>
  <dcterms:modified xsi:type="dcterms:W3CDTF">2018-09-03T05:54:00Z</dcterms:modified>
</cp:coreProperties>
</file>